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27"/>
        <w:gridCol w:w="8253"/>
      </w:tblGrid>
      <w:tr w:rsidR="009267D3" w:rsidTr="00B426EF">
        <w:trPr>
          <w:trHeight w:val="648"/>
          <w:jc w:val="center"/>
        </w:trPr>
        <w:tc>
          <w:tcPr>
            <w:tcW w:w="1836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ED3E4" w:themeFill="accent1" w:themeFillTint="99"/>
            <w:vAlign w:val="center"/>
          </w:tcPr>
          <w:p w:rsidR="009267D3" w:rsidRDefault="009267D3">
            <w:pPr>
              <w:pStyle w:val="PersonalName"/>
              <w:spacing w:line="240" w:lineRule="auto"/>
            </w:pPr>
          </w:p>
        </w:tc>
        <w:tc>
          <w:tcPr>
            <w:tcW w:w="8460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ED3E4" w:themeFill="accent1" w:themeFillTint="99"/>
            <w:vAlign w:val="center"/>
          </w:tcPr>
          <w:p w:rsidR="009267D3" w:rsidRPr="001F7E5A" w:rsidRDefault="00347F81" w:rsidP="006C2C5A">
            <w:pPr>
              <w:pStyle w:val="PersonalName"/>
              <w:spacing w:line="240" w:lineRule="auto"/>
              <w:rPr>
                <w:color w:val="355D7E" w:themeColor="accent1" w:themeShade="80"/>
              </w:rPr>
            </w:pPr>
            <w:r>
              <w:rPr>
                <w:color w:val="355D7E" w:themeColor="accent1" w:themeShade="80"/>
              </w:rPr>
              <w:t>Team Member</w:t>
            </w:r>
            <w:bookmarkStart w:id="0" w:name="_GoBack"/>
            <w:bookmarkEnd w:id="0"/>
            <w:r w:rsidR="004E3990">
              <w:rPr>
                <w:color w:val="355D7E" w:themeColor="accent1" w:themeShade="80"/>
              </w:rPr>
              <w:t xml:space="preserve"> Talent Development</w:t>
            </w:r>
            <w:r w:rsidR="001F7E5A">
              <w:rPr>
                <w:color w:val="355D7E" w:themeColor="accent1" w:themeShade="80"/>
              </w:rPr>
              <w:t xml:space="preserve"> Profile</w:t>
            </w:r>
          </w:p>
        </w:tc>
      </w:tr>
      <w:tr w:rsidR="009267D3" w:rsidTr="00B426EF">
        <w:trPr>
          <w:trHeight w:val="144"/>
          <w:jc w:val="center"/>
        </w:trPr>
        <w:tc>
          <w:tcPr>
            <w:tcW w:w="1836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67D3" w:rsidRPr="006F360F" w:rsidRDefault="00DD1DEA" w:rsidP="00DD1DEA">
            <w:pPr>
              <w:pStyle w:val="Date"/>
              <w:framePr w:wrap="auto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 xml:space="preserve">April </w:t>
            </w:r>
            <w:r w:rsidR="00235008" w:rsidRPr="006F360F">
              <w:rPr>
                <w:b w:val="0"/>
              </w:rPr>
              <w:t>201</w:t>
            </w:r>
            <w:r>
              <w:rPr>
                <w:b w:val="0"/>
              </w:rPr>
              <w:t>7</w:t>
            </w:r>
          </w:p>
        </w:tc>
        <w:tc>
          <w:tcPr>
            <w:tcW w:w="84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267D3" w:rsidRPr="006F360F" w:rsidRDefault="00190A44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262626" w:themeColor="text1" w:themeTint="D9"/>
              </w:rPr>
              <w:t>Team Member Name</w:t>
            </w:r>
          </w:p>
        </w:tc>
      </w:tr>
      <w:tr w:rsidR="009267D3" w:rsidRPr="00D807CE" w:rsidTr="00B426EF">
        <w:trPr>
          <w:trHeight w:val="257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7D3" w:rsidRPr="00D807CE" w:rsidRDefault="001F7E5A">
            <w:pPr>
              <w:spacing w:after="0"/>
              <w:jc w:val="center"/>
              <w:rPr>
                <w:sz w:val="24"/>
                <w:szCs w:val="24"/>
              </w:rPr>
            </w:pPr>
            <w:r w:rsidRPr="00D807C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57D3B02" wp14:editId="304D5D98">
                  <wp:extent cx="686030" cy="884250"/>
                  <wp:effectExtent l="57150" t="57150" r="133350" b="125730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30" cy="8842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9267D3" w:rsidRPr="00D807CE" w:rsidRDefault="006C2C5A">
            <w:pPr>
              <w:pStyle w:val="SenderAddress"/>
              <w:rPr>
                <w:sz w:val="24"/>
                <w:szCs w:val="24"/>
              </w:rPr>
            </w:pPr>
            <w:r>
              <w:rPr>
                <w:i/>
                <w:color w:val="7F7F7F" w:themeColor="text1" w:themeTint="80"/>
                <w:sz w:val="24"/>
              </w:rPr>
              <w:t>Fill in most relevant details for the categories below</w:t>
            </w:r>
            <w:r w:rsidR="006F360F" w:rsidRPr="00D807CE">
              <w:rPr>
                <w:color w:val="94B6D2" w:themeColor="accent1"/>
                <w:sz w:val="24"/>
                <w:szCs w:val="24"/>
              </w:rPr>
              <w:br/>
            </w:r>
            <w:r>
              <w:rPr>
                <w:color w:val="355D7E" w:themeColor="accent1" w:themeShade="80"/>
                <w:sz w:val="24"/>
                <w:szCs w:val="24"/>
              </w:rPr>
              <w:br/>
            </w:r>
            <w:r w:rsidR="00235008" w:rsidRPr="00387B40">
              <w:rPr>
                <w:color w:val="355D7E" w:themeColor="accent1" w:themeShade="80"/>
                <w:sz w:val="24"/>
                <w:szCs w:val="24"/>
              </w:rPr>
              <w:t xml:space="preserve">Position: </w:t>
            </w:r>
            <w:r w:rsidR="001F7E5A" w:rsidRPr="00D807CE">
              <w:rPr>
                <w:sz w:val="24"/>
                <w:szCs w:val="24"/>
              </w:rPr>
              <w:br/>
            </w:r>
            <w:r w:rsidR="00AF579F" w:rsidRPr="00387B40">
              <w:rPr>
                <w:color w:val="355D7E" w:themeColor="accent1" w:themeShade="80"/>
                <w:sz w:val="24"/>
                <w:szCs w:val="24"/>
              </w:rPr>
              <w:t xml:space="preserve">Reports to: </w:t>
            </w:r>
          </w:p>
          <w:p w:rsidR="009267D3" w:rsidRPr="00D807CE" w:rsidRDefault="00AF579F" w:rsidP="00AF579F">
            <w:pPr>
              <w:pStyle w:val="SenderAddress"/>
              <w:rPr>
                <w:sz w:val="24"/>
                <w:szCs w:val="24"/>
              </w:rPr>
            </w:pPr>
            <w:r w:rsidRPr="00387B40">
              <w:rPr>
                <w:color w:val="355D7E" w:themeColor="accent1" w:themeShade="80"/>
                <w:sz w:val="24"/>
                <w:szCs w:val="24"/>
              </w:rPr>
              <w:t xml:space="preserve">Hire Year: </w:t>
            </w:r>
          </w:p>
          <w:p w:rsidR="007577C7" w:rsidRPr="00D807CE" w:rsidRDefault="007577C7" w:rsidP="00350B73">
            <w:pPr>
              <w:pStyle w:val="Section"/>
              <w:spacing w:before="240" w:after="0"/>
              <w:rPr>
                <w:szCs w:val="24"/>
              </w:rPr>
            </w:pPr>
            <w:r w:rsidRPr="00D807CE">
              <w:rPr>
                <w:szCs w:val="24"/>
              </w:rPr>
              <w:t>Experience</w:t>
            </w:r>
          </w:p>
          <w:p w:rsidR="00046B5F" w:rsidRDefault="00350B73" w:rsidP="00350B73">
            <w:pPr>
              <w:spacing w:after="0" w:line="240" w:lineRule="auto"/>
              <w:rPr>
                <w:b/>
                <w:color w:val="355D7E" w:themeColor="accent1" w:themeShade="80"/>
                <w:spacing w:val="30"/>
                <w:sz w:val="24"/>
                <w:szCs w:val="24"/>
              </w:rPr>
            </w:pPr>
            <w:r w:rsidRPr="00387B40">
              <w:rPr>
                <w:b/>
                <w:color w:val="355D7E" w:themeColor="accent1" w:themeShade="80"/>
                <w:spacing w:val="30"/>
                <w:sz w:val="24"/>
                <w:szCs w:val="24"/>
              </w:rPr>
              <w:t>Lakeland Health</w:t>
            </w:r>
            <w:r w:rsidR="00DC0828" w:rsidRPr="00387B40">
              <w:rPr>
                <w:b/>
                <w:color w:val="355D7E" w:themeColor="accent1" w:themeShade="80"/>
                <w:spacing w:val="30"/>
                <w:sz w:val="24"/>
                <w:szCs w:val="24"/>
              </w:rPr>
              <w:t xml:space="preserve"> </w:t>
            </w:r>
          </w:p>
          <w:p w:rsidR="00260412" w:rsidRPr="00D807CE" w:rsidRDefault="00260412" w:rsidP="00260412">
            <w:pPr>
              <w:spacing w:after="0" w:line="240" w:lineRule="auto"/>
              <w:rPr>
                <w:sz w:val="24"/>
                <w:szCs w:val="24"/>
              </w:rPr>
            </w:pPr>
          </w:p>
          <w:p w:rsidR="008E2ADB" w:rsidRPr="00D807CE" w:rsidRDefault="008E2ADB" w:rsidP="00046B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7D3" w:rsidRPr="00D807CE" w:rsidTr="00B426EF">
        <w:trPr>
          <w:trHeight w:val="288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7D3" w:rsidRPr="00D807CE" w:rsidRDefault="009267D3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67D3" w:rsidRPr="00D807CE" w:rsidRDefault="001F7E5A" w:rsidP="00DC0828">
            <w:pPr>
              <w:pStyle w:val="Section"/>
              <w:spacing w:before="240" w:after="0"/>
              <w:rPr>
                <w:szCs w:val="24"/>
              </w:rPr>
            </w:pPr>
            <w:r w:rsidRPr="00D807CE">
              <w:rPr>
                <w:szCs w:val="24"/>
              </w:rPr>
              <w:t>Education</w:t>
            </w:r>
          </w:p>
          <w:p w:rsidR="009267D3" w:rsidRDefault="00D807CE" w:rsidP="00DC0828">
            <w:pPr>
              <w:pStyle w:val="Subsection"/>
              <w:spacing w:after="0" w:line="240" w:lineRule="auto"/>
              <w:rPr>
                <w:color w:val="355D7E" w:themeColor="accent1" w:themeShade="80"/>
                <w:szCs w:val="24"/>
              </w:rPr>
            </w:pPr>
            <w:r w:rsidRPr="00387B40">
              <w:rPr>
                <w:color w:val="355D7E" w:themeColor="accent1" w:themeShade="80"/>
                <w:szCs w:val="24"/>
              </w:rPr>
              <w:t>College/</w:t>
            </w:r>
            <w:r w:rsidR="00AF579F" w:rsidRPr="00387B40">
              <w:rPr>
                <w:color w:val="355D7E" w:themeColor="accent1" w:themeShade="80"/>
                <w:szCs w:val="24"/>
              </w:rPr>
              <w:t>University</w:t>
            </w:r>
          </w:p>
          <w:p w:rsidR="00A65C27" w:rsidRPr="00046B5F" w:rsidRDefault="00A65C27" w:rsidP="00260412">
            <w:pPr>
              <w:pStyle w:val="Subsection"/>
              <w:spacing w:after="0" w:line="240" w:lineRule="auto"/>
              <w:rPr>
                <w:b w:val="0"/>
                <w:color w:val="auto"/>
                <w:spacing w:val="0"/>
                <w:szCs w:val="24"/>
              </w:rPr>
            </w:pPr>
          </w:p>
          <w:p w:rsidR="009267D3" w:rsidRPr="00D807CE" w:rsidRDefault="00260412" w:rsidP="00DC0828">
            <w:pPr>
              <w:pStyle w:val="Section"/>
              <w:spacing w:before="240" w:after="0"/>
              <w:rPr>
                <w:szCs w:val="24"/>
              </w:rPr>
            </w:pPr>
            <w:r>
              <w:rPr>
                <w:szCs w:val="24"/>
              </w:rPr>
              <w:t xml:space="preserve">past </w:t>
            </w:r>
            <w:r w:rsidR="00D807CE" w:rsidRPr="00D807CE">
              <w:rPr>
                <w:szCs w:val="24"/>
              </w:rPr>
              <w:t>TRAINING</w:t>
            </w:r>
          </w:p>
          <w:p w:rsidR="00C86347" w:rsidRPr="000B70D4" w:rsidRDefault="00C86347" w:rsidP="00EC7229">
            <w:pPr>
              <w:pStyle w:val="Subsection"/>
              <w:numPr>
                <w:ilvl w:val="0"/>
                <w:numId w:val="37"/>
              </w:numPr>
              <w:spacing w:after="0" w:line="240" w:lineRule="auto"/>
              <w:rPr>
                <w:b w:val="0"/>
                <w:color w:val="auto"/>
                <w:spacing w:val="0"/>
                <w:szCs w:val="24"/>
              </w:rPr>
            </w:pPr>
          </w:p>
          <w:p w:rsidR="007577C7" w:rsidRPr="00D807CE" w:rsidRDefault="007577C7" w:rsidP="00DC0828">
            <w:pPr>
              <w:pStyle w:val="Section"/>
              <w:spacing w:before="240" w:after="0"/>
              <w:rPr>
                <w:szCs w:val="24"/>
              </w:rPr>
            </w:pPr>
            <w:r w:rsidRPr="00D807CE">
              <w:rPr>
                <w:szCs w:val="24"/>
              </w:rPr>
              <w:t>KEY strengths</w:t>
            </w:r>
          </w:p>
          <w:p w:rsidR="00DD1DEA" w:rsidRPr="00260412" w:rsidRDefault="00DD1DEA" w:rsidP="00813A70">
            <w:pPr>
              <w:pStyle w:val="Subsection"/>
              <w:numPr>
                <w:ilvl w:val="0"/>
                <w:numId w:val="36"/>
              </w:numPr>
              <w:spacing w:after="0" w:line="240" w:lineRule="auto"/>
              <w:rPr>
                <w:b w:val="0"/>
                <w:color w:val="auto"/>
                <w:spacing w:val="0"/>
                <w:szCs w:val="24"/>
              </w:rPr>
            </w:pPr>
            <w:r w:rsidRPr="00260412">
              <w:rPr>
                <w:b w:val="0"/>
                <w:color w:val="auto"/>
                <w:spacing w:val="0"/>
                <w:szCs w:val="24"/>
              </w:rPr>
              <w:t xml:space="preserve">  </w:t>
            </w:r>
          </w:p>
          <w:p w:rsidR="007577C7" w:rsidRPr="00D807CE" w:rsidRDefault="007577C7" w:rsidP="00DC0828">
            <w:pPr>
              <w:pStyle w:val="Section"/>
              <w:spacing w:before="240" w:after="0"/>
              <w:rPr>
                <w:szCs w:val="24"/>
              </w:rPr>
            </w:pPr>
            <w:r w:rsidRPr="00D807CE">
              <w:rPr>
                <w:szCs w:val="24"/>
              </w:rPr>
              <w:t>development opportunities</w:t>
            </w:r>
          </w:p>
          <w:p w:rsidR="00260412" w:rsidRPr="00DD1DEA" w:rsidRDefault="00260412" w:rsidP="00260412">
            <w:pPr>
              <w:pStyle w:val="Subsection"/>
              <w:numPr>
                <w:ilvl w:val="0"/>
                <w:numId w:val="36"/>
              </w:numPr>
              <w:spacing w:after="0" w:line="240" w:lineRule="auto"/>
              <w:rPr>
                <w:b w:val="0"/>
                <w:color w:val="auto"/>
                <w:spacing w:val="0"/>
                <w:szCs w:val="24"/>
              </w:rPr>
            </w:pPr>
          </w:p>
          <w:p w:rsidR="00C86347" w:rsidRPr="00DD1DEA" w:rsidRDefault="00C86347" w:rsidP="00260412">
            <w:pPr>
              <w:pStyle w:val="Subsection"/>
              <w:spacing w:after="0" w:line="240" w:lineRule="auto"/>
              <w:ind w:left="720"/>
              <w:rPr>
                <w:b w:val="0"/>
                <w:color w:val="auto"/>
                <w:spacing w:val="0"/>
                <w:szCs w:val="24"/>
              </w:rPr>
            </w:pPr>
          </w:p>
        </w:tc>
      </w:tr>
      <w:tr w:rsidR="00AF579F" w:rsidRPr="00D807CE" w:rsidTr="00B426EF">
        <w:trPr>
          <w:trHeight w:val="288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79F" w:rsidRPr="00D807CE" w:rsidRDefault="00AF579F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579F" w:rsidRPr="00D807CE" w:rsidRDefault="00AF579F" w:rsidP="00DC0828">
            <w:pPr>
              <w:pStyle w:val="Section"/>
              <w:spacing w:before="240" w:after="0"/>
              <w:rPr>
                <w:szCs w:val="24"/>
              </w:rPr>
            </w:pPr>
            <w:r w:rsidRPr="00D807CE">
              <w:rPr>
                <w:szCs w:val="24"/>
              </w:rPr>
              <w:t>Possible next roles</w:t>
            </w:r>
          </w:p>
          <w:p w:rsidR="00566FB5" w:rsidRDefault="00566FB5" w:rsidP="005646E3">
            <w:pPr>
              <w:pStyle w:val="Subsection"/>
              <w:numPr>
                <w:ilvl w:val="0"/>
                <w:numId w:val="36"/>
              </w:numPr>
              <w:spacing w:after="0" w:line="240" w:lineRule="auto"/>
              <w:rPr>
                <w:b w:val="0"/>
                <w:color w:val="auto"/>
                <w:spacing w:val="0"/>
                <w:szCs w:val="24"/>
              </w:rPr>
            </w:pPr>
          </w:p>
          <w:p w:rsidR="005646E3" w:rsidRPr="000D62C0" w:rsidRDefault="005646E3" w:rsidP="00DD1DEA">
            <w:pPr>
              <w:pStyle w:val="Subsection"/>
              <w:spacing w:after="0" w:line="240" w:lineRule="auto"/>
              <w:ind w:left="720"/>
              <w:rPr>
                <w:b w:val="0"/>
                <w:color w:val="auto"/>
                <w:spacing w:val="0"/>
                <w:szCs w:val="24"/>
              </w:rPr>
            </w:pPr>
          </w:p>
        </w:tc>
      </w:tr>
      <w:tr w:rsidR="007C3F7A" w:rsidRPr="00D807CE" w:rsidTr="00B426EF">
        <w:trPr>
          <w:trHeight w:val="288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F7A" w:rsidRPr="007C3F7A" w:rsidRDefault="007C3F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3F7A">
              <w:rPr>
                <w:b/>
                <w:bCs/>
                <w:sz w:val="24"/>
                <w:szCs w:val="24"/>
              </w:rPr>
              <w:t>Team Member Signature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F7A" w:rsidRPr="00D807CE" w:rsidRDefault="007C3F7A" w:rsidP="00DC0828">
            <w:pPr>
              <w:pStyle w:val="Section"/>
              <w:spacing w:before="240" w:after="0"/>
              <w:rPr>
                <w:szCs w:val="24"/>
              </w:rPr>
            </w:pPr>
          </w:p>
        </w:tc>
      </w:tr>
      <w:tr w:rsidR="007C3F7A" w:rsidRPr="00D807CE" w:rsidTr="00B426EF">
        <w:trPr>
          <w:trHeight w:val="288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F7A" w:rsidRPr="007C3F7A" w:rsidRDefault="007C3F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 Signature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F7A" w:rsidRPr="00D807CE" w:rsidRDefault="007C3F7A" w:rsidP="00DC0828">
            <w:pPr>
              <w:pStyle w:val="Section"/>
              <w:spacing w:before="240" w:after="0"/>
              <w:rPr>
                <w:szCs w:val="24"/>
              </w:rPr>
            </w:pPr>
          </w:p>
        </w:tc>
      </w:tr>
      <w:tr w:rsidR="007C3F7A" w:rsidRPr="00D807CE" w:rsidTr="00B426EF">
        <w:trPr>
          <w:trHeight w:val="288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F7A" w:rsidRDefault="007C3F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F7A" w:rsidRPr="007C3F7A" w:rsidRDefault="007C3F7A" w:rsidP="007C3F7A">
            <w:pPr>
              <w:spacing w:after="0" w:line="240" w:lineRule="auto"/>
              <w:rPr>
                <w:szCs w:val="24"/>
              </w:rPr>
            </w:pPr>
            <w:r w:rsidRPr="007C3F7A">
              <w:rPr>
                <w:bCs/>
                <w:sz w:val="24"/>
                <w:szCs w:val="24"/>
              </w:rPr>
              <w:t>Signatures can be typed</w:t>
            </w:r>
          </w:p>
        </w:tc>
      </w:tr>
    </w:tbl>
    <w:p w:rsidR="009267D3" w:rsidRPr="00D807CE" w:rsidRDefault="009267D3" w:rsidP="00350B73">
      <w:pPr>
        <w:rPr>
          <w:sz w:val="24"/>
          <w:szCs w:val="24"/>
        </w:rPr>
      </w:pPr>
    </w:p>
    <w:sectPr w:rsidR="009267D3" w:rsidRPr="00D807CE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86" w:rsidRDefault="00B44B86">
      <w:pPr>
        <w:spacing w:after="0" w:line="240" w:lineRule="auto"/>
      </w:pPr>
      <w:r>
        <w:separator/>
      </w:r>
    </w:p>
  </w:endnote>
  <w:endnote w:type="continuationSeparator" w:id="0">
    <w:p w:rsidR="00B44B86" w:rsidRDefault="00B4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D3" w:rsidRDefault="009267D3"/>
  <w:p w:rsidR="009267D3" w:rsidRDefault="001F7E5A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6347" w:rsidRPr="00C8634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86" w:rsidRDefault="00B44B86">
      <w:pPr>
        <w:spacing w:after="0" w:line="240" w:lineRule="auto"/>
      </w:pPr>
      <w:r>
        <w:separator/>
      </w:r>
    </w:p>
  </w:footnote>
  <w:footnote w:type="continuationSeparator" w:id="0">
    <w:p w:rsidR="00B44B86" w:rsidRDefault="00B4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267D3" w:rsidRDefault="00235008">
        <w:pPr>
          <w:pStyle w:val="HeaderOdd"/>
        </w:pPr>
        <w:r>
          <w:t>CONNECT IT Employee Profile</w:t>
        </w:r>
      </w:p>
    </w:sdtContent>
  </w:sdt>
  <w:p w:rsidR="009267D3" w:rsidRDefault="0092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7928BB"/>
    <w:multiLevelType w:val="hybridMultilevel"/>
    <w:tmpl w:val="934AF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853B0"/>
    <w:multiLevelType w:val="hybridMultilevel"/>
    <w:tmpl w:val="B648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01A36"/>
    <w:multiLevelType w:val="hybridMultilevel"/>
    <w:tmpl w:val="63D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79D"/>
    <w:multiLevelType w:val="hybridMultilevel"/>
    <w:tmpl w:val="4E12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49B"/>
    <w:multiLevelType w:val="hybridMultilevel"/>
    <w:tmpl w:val="B0B20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B5DC7"/>
    <w:multiLevelType w:val="hybridMultilevel"/>
    <w:tmpl w:val="33128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246DA"/>
    <w:multiLevelType w:val="hybridMultilevel"/>
    <w:tmpl w:val="A1A0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2FCC"/>
    <w:multiLevelType w:val="hybridMultilevel"/>
    <w:tmpl w:val="D82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C5B"/>
    <w:multiLevelType w:val="hybridMultilevel"/>
    <w:tmpl w:val="E66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423"/>
    <w:multiLevelType w:val="hybridMultilevel"/>
    <w:tmpl w:val="1D42A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3"/>
  </w:num>
  <w:num w:numId="28">
    <w:abstractNumId w:val="11"/>
  </w:num>
  <w:num w:numId="29">
    <w:abstractNumId w:val="5"/>
  </w:num>
  <w:num w:numId="30">
    <w:abstractNumId w:val="17"/>
  </w:num>
  <w:num w:numId="31">
    <w:abstractNumId w:val="16"/>
  </w:num>
  <w:num w:numId="32">
    <w:abstractNumId w:val="12"/>
  </w:num>
  <w:num w:numId="33">
    <w:abstractNumId w:val="6"/>
  </w:num>
  <w:num w:numId="34">
    <w:abstractNumId w:val="14"/>
  </w:num>
  <w:num w:numId="35">
    <w:abstractNumId w:val="9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9F"/>
    <w:rsid w:val="00046B5F"/>
    <w:rsid w:val="000B70D4"/>
    <w:rsid w:val="000C0FE0"/>
    <w:rsid w:val="000D62C0"/>
    <w:rsid w:val="00190A44"/>
    <w:rsid w:val="001E3D4B"/>
    <w:rsid w:val="001F7E5A"/>
    <w:rsid w:val="00235008"/>
    <w:rsid w:val="00253C6C"/>
    <w:rsid w:val="00260412"/>
    <w:rsid w:val="00347F81"/>
    <w:rsid w:val="00350B73"/>
    <w:rsid w:val="0035209F"/>
    <w:rsid w:val="00387B40"/>
    <w:rsid w:val="003B0D9E"/>
    <w:rsid w:val="003B5268"/>
    <w:rsid w:val="00497E29"/>
    <w:rsid w:val="004B75DA"/>
    <w:rsid w:val="004E3990"/>
    <w:rsid w:val="005646E3"/>
    <w:rsid w:val="00566FB5"/>
    <w:rsid w:val="006C2C5A"/>
    <w:rsid w:val="006F360F"/>
    <w:rsid w:val="007577C7"/>
    <w:rsid w:val="007B437A"/>
    <w:rsid w:val="007C3F7A"/>
    <w:rsid w:val="008E2ADB"/>
    <w:rsid w:val="009267D3"/>
    <w:rsid w:val="00973CC0"/>
    <w:rsid w:val="009B53FC"/>
    <w:rsid w:val="009E3674"/>
    <w:rsid w:val="00A65C27"/>
    <w:rsid w:val="00AF579F"/>
    <w:rsid w:val="00B426EF"/>
    <w:rsid w:val="00B44B86"/>
    <w:rsid w:val="00B947D3"/>
    <w:rsid w:val="00C86347"/>
    <w:rsid w:val="00D807CE"/>
    <w:rsid w:val="00DC0828"/>
    <w:rsid w:val="00DD1DEA"/>
    <w:rsid w:val="00DD5F59"/>
    <w:rsid w:val="00EC57E7"/>
    <w:rsid w:val="00EC7229"/>
    <w:rsid w:val="00E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D3CEC5"/>
  <w15:docId w15:val="{79A604FD-18A3-4E32-BAB8-11C6F93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wind\AppData\Roaming\Microsoft\Templates\Photo%20resume%20(Median%20theme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 IT Employee Profile</dc:creator>
  <cp:lastModifiedBy>Luce, Rachael</cp:lastModifiedBy>
  <cp:revision>9</cp:revision>
  <cp:lastPrinted>2017-04-28T12:52:00Z</cp:lastPrinted>
  <dcterms:created xsi:type="dcterms:W3CDTF">2017-04-28T14:05:00Z</dcterms:created>
  <dcterms:modified xsi:type="dcterms:W3CDTF">2017-11-27T00:53:00Z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